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9" w:rsidRPr="00172CFA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E795E" w:rsidRPr="00172CFA" w:rsidRDefault="009E795E" w:rsidP="007D18BA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8542E1" w:rsidRPr="00172CFA" w:rsidRDefault="00616735" w:rsidP="008542E1">
      <w:pPr>
        <w:tabs>
          <w:tab w:val="left" w:pos="284"/>
        </w:tabs>
        <w:spacing w:after="0" w:line="240" w:lineRule="auto"/>
        <w:ind w:left="284"/>
        <w:jc w:val="center"/>
        <w:rPr>
          <w:rFonts w:ascii="Trebuchet MS" w:hAnsi="Trebuchet MS"/>
          <w:b/>
          <w:sz w:val="24"/>
          <w:szCs w:val="24"/>
        </w:rPr>
      </w:pPr>
      <w:r w:rsidRPr="00172CFA">
        <w:rPr>
          <w:rFonts w:ascii="Trebuchet MS" w:hAnsi="Trebuchet MS"/>
          <w:b/>
          <w:sz w:val="24"/>
          <w:szCs w:val="24"/>
        </w:rPr>
        <w:t xml:space="preserve">Rezultatul </w:t>
      </w:r>
      <w:r w:rsidR="00224B2F" w:rsidRPr="00172CFA">
        <w:rPr>
          <w:rFonts w:ascii="Trebuchet MS" w:hAnsi="Trebuchet MS"/>
          <w:b/>
          <w:sz w:val="24"/>
          <w:szCs w:val="24"/>
        </w:rPr>
        <w:t xml:space="preserve">probei </w:t>
      </w:r>
      <w:r w:rsidR="00F90294" w:rsidRPr="00172CFA">
        <w:rPr>
          <w:rFonts w:ascii="Trebuchet MS" w:hAnsi="Trebuchet MS"/>
          <w:b/>
          <w:sz w:val="24"/>
          <w:szCs w:val="24"/>
        </w:rPr>
        <w:t xml:space="preserve">de interviu </w:t>
      </w:r>
    </w:p>
    <w:p w:rsidR="00EB2330" w:rsidRPr="00172CFA" w:rsidRDefault="00EB2330" w:rsidP="008542E1">
      <w:pPr>
        <w:tabs>
          <w:tab w:val="left" w:pos="284"/>
        </w:tabs>
        <w:spacing w:after="0" w:line="240" w:lineRule="auto"/>
        <w:ind w:left="284"/>
        <w:jc w:val="center"/>
        <w:rPr>
          <w:rFonts w:ascii="Trebuchet MS" w:hAnsi="Trebuchet MS"/>
          <w:b/>
          <w:sz w:val="24"/>
          <w:szCs w:val="24"/>
        </w:rPr>
      </w:pPr>
    </w:p>
    <w:p w:rsidR="00E07486" w:rsidRPr="00172CFA" w:rsidRDefault="00F90294" w:rsidP="008542E1">
      <w:pPr>
        <w:tabs>
          <w:tab w:val="left" w:pos="284"/>
        </w:tabs>
        <w:spacing w:after="0" w:line="240" w:lineRule="auto"/>
        <w:ind w:left="284"/>
        <w:jc w:val="center"/>
        <w:rPr>
          <w:rFonts w:ascii="Trebuchet MS" w:hAnsi="Trebuchet MS"/>
          <w:b/>
          <w:sz w:val="24"/>
          <w:szCs w:val="24"/>
        </w:rPr>
      </w:pPr>
      <w:r w:rsidRPr="00172CFA">
        <w:rPr>
          <w:rFonts w:ascii="Trebuchet MS" w:hAnsi="Trebuchet MS"/>
          <w:b/>
          <w:sz w:val="24"/>
          <w:szCs w:val="24"/>
        </w:rPr>
        <w:t>la</w:t>
      </w:r>
      <w:r w:rsidR="002878F2" w:rsidRPr="00172CFA">
        <w:rPr>
          <w:rFonts w:ascii="Trebuchet MS" w:hAnsi="Trebuchet MS"/>
          <w:b/>
          <w:sz w:val="24"/>
          <w:szCs w:val="24"/>
        </w:rPr>
        <w:t xml:space="preserve"> </w:t>
      </w:r>
      <w:r w:rsidR="00B16252" w:rsidRPr="00172CFA">
        <w:rPr>
          <w:rFonts w:ascii="Trebuchet MS" w:hAnsi="Trebuchet MS"/>
          <w:b/>
          <w:color w:val="000000" w:themeColor="text1"/>
          <w:sz w:val="24"/>
          <w:szCs w:val="24"/>
        </w:rPr>
        <w:t xml:space="preserve">concursul de recrutare </w:t>
      </w:r>
      <w:r w:rsidR="00CA69EE" w:rsidRPr="00172CFA">
        <w:rPr>
          <w:rFonts w:ascii="Trebuchet MS" w:hAnsi="Trebuchet MS"/>
          <w:b/>
          <w:color w:val="000000" w:themeColor="text1"/>
          <w:sz w:val="24"/>
          <w:szCs w:val="24"/>
        </w:rPr>
        <w:t xml:space="preserve">organizat </w:t>
      </w:r>
      <w:r w:rsidR="00B16252" w:rsidRPr="00172CFA">
        <w:rPr>
          <w:rFonts w:ascii="Trebuchet MS" w:hAnsi="Trebuchet MS"/>
          <w:b/>
          <w:color w:val="000000" w:themeColor="text1"/>
          <w:sz w:val="24"/>
          <w:szCs w:val="24"/>
        </w:rPr>
        <w:t xml:space="preserve">pentru ocuparea funcției publice de </w:t>
      </w:r>
      <w:r w:rsidR="00D45B14" w:rsidRPr="00172CFA">
        <w:rPr>
          <w:rFonts w:ascii="Trebuchet MS" w:hAnsi="Trebuchet MS"/>
          <w:b/>
          <w:color w:val="000000" w:themeColor="text1"/>
          <w:sz w:val="24"/>
          <w:szCs w:val="24"/>
        </w:rPr>
        <w:t>conducere</w:t>
      </w:r>
      <w:r w:rsidR="00B16252" w:rsidRPr="00172CFA">
        <w:rPr>
          <w:rFonts w:ascii="Trebuchet MS" w:hAnsi="Trebuchet MS"/>
          <w:b/>
          <w:color w:val="000000" w:themeColor="text1"/>
          <w:sz w:val="24"/>
          <w:szCs w:val="24"/>
        </w:rPr>
        <w:t xml:space="preserve"> vacante </w:t>
      </w:r>
      <w:r w:rsidR="00B16252" w:rsidRPr="00172CFA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</w:t>
      </w:r>
      <w:r w:rsidR="00D45B14" w:rsidRPr="00172CFA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director al </w:t>
      </w:r>
      <w:proofErr w:type="spellStart"/>
      <w:r w:rsidR="00B16252" w:rsidRPr="00172CFA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172CFA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172CFA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reglementare, dezvoltare și avizare acte normative </w:t>
      </w:r>
      <w:r w:rsidR="002878F2" w:rsidRPr="00172CFA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7D18BA" w:rsidRPr="00172CFA">
        <w:rPr>
          <w:rFonts w:ascii="Trebuchet MS" w:hAnsi="Trebuchet MS"/>
          <w:b/>
          <w:sz w:val="24"/>
          <w:szCs w:val="24"/>
        </w:rPr>
        <w:t xml:space="preserve"> </w:t>
      </w:r>
      <w:r w:rsidR="00D0023C" w:rsidRPr="00172CFA">
        <w:rPr>
          <w:rFonts w:ascii="Trebuchet MS" w:hAnsi="Trebuchet MS"/>
          <w:b/>
          <w:sz w:val="24"/>
          <w:szCs w:val="24"/>
        </w:rPr>
        <w:t xml:space="preserve">desfășurată </w:t>
      </w:r>
      <w:r w:rsidRPr="00172CFA">
        <w:rPr>
          <w:rFonts w:ascii="Trebuchet MS" w:hAnsi="Trebuchet MS"/>
          <w:b/>
          <w:sz w:val="24"/>
          <w:szCs w:val="24"/>
        </w:rPr>
        <w:t xml:space="preserve">în </w:t>
      </w:r>
      <w:r w:rsidR="00E07486" w:rsidRPr="00172CFA">
        <w:rPr>
          <w:rFonts w:ascii="Trebuchet MS" w:hAnsi="Trebuchet MS"/>
          <w:b/>
          <w:sz w:val="24"/>
          <w:szCs w:val="24"/>
        </w:rPr>
        <w:t xml:space="preserve">data de </w:t>
      </w:r>
      <w:r w:rsidR="00D0023C" w:rsidRPr="00172CFA">
        <w:rPr>
          <w:rFonts w:ascii="Trebuchet MS" w:hAnsi="Trebuchet MS"/>
          <w:b/>
          <w:sz w:val="24"/>
          <w:szCs w:val="24"/>
        </w:rPr>
        <w:t>12.11</w:t>
      </w:r>
      <w:r w:rsidR="00B16252" w:rsidRPr="00172CFA">
        <w:rPr>
          <w:rFonts w:ascii="Trebuchet MS" w:hAnsi="Trebuchet MS"/>
          <w:b/>
          <w:sz w:val="24"/>
          <w:szCs w:val="24"/>
        </w:rPr>
        <w:t>.2021</w:t>
      </w:r>
    </w:p>
    <w:p w:rsidR="00A66B4F" w:rsidRPr="00172CFA" w:rsidRDefault="00A66B4F" w:rsidP="007D18BA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horzAnchor="margin" w:tblpX="392" w:tblpY="196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2906"/>
        <w:gridCol w:w="1696"/>
        <w:gridCol w:w="1833"/>
        <w:gridCol w:w="2471"/>
      </w:tblGrid>
      <w:tr w:rsidR="00B67496" w:rsidRPr="00172CFA" w:rsidTr="00B67496">
        <w:tc>
          <w:tcPr>
            <w:tcW w:w="591" w:type="dxa"/>
            <w:vAlign w:val="center"/>
          </w:tcPr>
          <w:p w:rsidR="008542E1" w:rsidRPr="00172CFA" w:rsidRDefault="008542E1" w:rsidP="008542E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72CFA">
              <w:rPr>
                <w:rFonts w:ascii="Trebuchet MS" w:hAnsi="Trebuchet MS"/>
                <w:b/>
                <w:sz w:val="24"/>
                <w:szCs w:val="24"/>
              </w:rPr>
              <w:t xml:space="preserve">     Nr.</w:t>
            </w:r>
          </w:p>
          <w:p w:rsidR="008542E1" w:rsidRPr="00172CFA" w:rsidRDefault="008542E1" w:rsidP="008542E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72CFA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919" w:type="dxa"/>
            <w:vAlign w:val="center"/>
          </w:tcPr>
          <w:p w:rsidR="008542E1" w:rsidRPr="00172CFA" w:rsidRDefault="008542E1" w:rsidP="008542E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542E1" w:rsidRPr="00172CFA" w:rsidRDefault="008542E1" w:rsidP="008542E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72CFA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1701" w:type="dxa"/>
            <w:vAlign w:val="center"/>
          </w:tcPr>
          <w:p w:rsidR="008542E1" w:rsidRPr="00172CFA" w:rsidRDefault="008542E1" w:rsidP="008542E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542E1" w:rsidRPr="00172CFA" w:rsidRDefault="008542E1" w:rsidP="008542E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72CFA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1838" w:type="dxa"/>
          </w:tcPr>
          <w:p w:rsidR="008542E1" w:rsidRPr="00172CFA" w:rsidRDefault="008542E1" w:rsidP="008542E1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 w:val="24"/>
                <w:lang w:eastAsia="en-US"/>
              </w:rPr>
            </w:pPr>
          </w:p>
          <w:p w:rsidR="008542E1" w:rsidRPr="00172CFA" w:rsidRDefault="008542E1" w:rsidP="008542E1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 w:val="24"/>
                <w:lang w:eastAsia="en-US"/>
              </w:rPr>
            </w:pPr>
          </w:p>
          <w:p w:rsidR="008542E1" w:rsidRPr="00172CFA" w:rsidRDefault="008542E1" w:rsidP="008542E1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 w:val="24"/>
                <w:lang w:eastAsia="en-US"/>
              </w:rPr>
            </w:pPr>
            <w:r w:rsidRPr="00172CFA">
              <w:rPr>
                <w:rFonts w:ascii="Trebuchet MS" w:eastAsia="Calibri" w:hAnsi="Trebuchet MS" w:cs="Times New Roman"/>
                <w:b/>
                <w:sz w:val="24"/>
                <w:lang w:eastAsia="en-US"/>
              </w:rPr>
              <w:t xml:space="preserve">Punctajul obținut la interviu </w:t>
            </w:r>
          </w:p>
        </w:tc>
        <w:tc>
          <w:tcPr>
            <w:tcW w:w="2482" w:type="dxa"/>
            <w:shd w:val="clear" w:color="auto" w:fill="auto"/>
          </w:tcPr>
          <w:p w:rsidR="008542E1" w:rsidRPr="00172CFA" w:rsidRDefault="008542E1" w:rsidP="008542E1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 w:val="24"/>
                <w:lang w:eastAsia="en-US"/>
              </w:rPr>
            </w:pPr>
          </w:p>
          <w:p w:rsidR="008542E1" w:rsidRPr="00172CFA" w:rsidRDefault="008542E1" w:rsidP="008542E1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 w:val="24"/>
                <w:lang w:eastAsia="en-US"/>
              </w:rPr>
            </w:pPr>
          </w:p>
          <w:p w:rsidR="008542E1" w:rsidRPr="00172CFA" w:rsidRDefault="008542E1" w:rsidP="008542E1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 w:val="24"/>
                <w:lang w:eastAsia="en-US"/>
              </w:rPr>
            </w:pPr>
          </w:p>
          <w:p w:rsidR="008542E1" w:rsidRPr="00172CFA" w:rsidRDefault="008542E1" w:rsidP="008542E1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 w:val="24"/>
                <w:lang w:eastAsia="en-US"/>
              </w:rPr>
            </w:pPr>
            <w:r w:rsidRPr="00172CFA">
              <w:rPr>
                <w:rFonts w:ascii="Trebuchet MS" w:eastAsia="Calibri" w:hAnsi="Trebuchet MS" w:cs="Times New Roman"/>
                <w:b/>
                <w:sz w:val="24"/>
                <w:lang w:eastAsia="en-US"/>
              </w:rPr>
              <w:t>Rezultatul probei</w:t>
            </w:r>
          </w:p>
        </w:tc>
      </w:tr>
      <w:tr w:rsidR="00B67496" w:rsidRPr="00172CFA" w:rsidTr="0024350B">
        <w:trPr>
          <w:trHeight w:val="577"/>
        </w:trPr>
        <w:tc>
          <w:tcPr>
            <w:tcW w:w="591" w:type="dxa"/>
            <w:vAlign w:val="center"/>
          </w:tcPr>
          <w:p w:rsidR="008542E1" w:rsidRPr="00172CFA" w:rsidRDefault="008542E1" w:rsidP="008542E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919" w:type="dxa"/>
          </w:tcPr>
          <w:p w:rsidR="008542E1" w:rsidRPr="00172CFA" w:rsidRDefault="000803D8" w:rsidP="00FC5904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 xml:space="preserve">45268 </w:t>
            </w:r>
          </w:p>
        </w:tc>
        <w:tc>
          <w:tcPr>
            <w:tcW w:w="1701" w:type="dxa"/>
            <w:vAlign w:val="center"/>
          </w:tcPr>
          <w:p w:rsidR="008542E1" w:rsidRPr="004C6A96" w:rsidRDefault="008542E1" w:rsidP="008542E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C6A96">
              <w:rPr>
                <w:rFonts w:ascii="Trebuchet MS" w:hAnsi="Trebuchet MS"/>
                <w:sz w:val="24"/>
                <w:szCs w:val="24"/>
              </w:rPr>
              <w:t>A.N.F.P.</w:t>
            </w:r>
          </w:p>
        </w:tc>
        <w:tc>
          <w:tcPr>
            <w:tcW w:w="1838" w:type="dxa"/>
          </w:tcPr>
          <w:p w:rsidR="008542E1" w:rsidRPr="004C6A96" w:rsidRDefault="00D13D98" w:rsidP="008542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C6A96">
              <w:rPr>
                <w:rFonts w:ascii="Trebuchet MS" w:hAnsi="Trebuchet MS"/>
                <w:sz w:val="24"/>
                <w:szCs w:val="24"/>
              </w:rPr>
              <w:t>85,</w:t>
            </w:r>
            <w:r w:rsidR="00FC5904" w:rsidRPr="004C6A96">
              <w:rPr>
                <w:rFonts w:ascii="Trebuchet MS" w:hAnsi="Trebuchet MS"/>
                <w:sz w:val="24"/>
                <w:szCs w:val="24"/>
              </w:rPr>
              <w:t>4</w:t>
            </w:r>
            <w:r w:rsidRPr="004C6A96">
              <w:rPr>
                <w:rFonts w:ascii="Trebuchet MS" w:hAnsi="Trebuchet MS"/>
                <w:sz w:val="24"/>
                <w:szCs w:val="24"/>
              </w:rPr>
              <w:t xml:space="preserve"> puncte</w:t>
            </w:r>
          </w:p>
        </w:tc>
        <w:tc>
          <w:tcPr>
            <w:tcW w:w="2482" w:type="dxa"/>
            <w:shd w:val="clear" w:color="auto" w:fill="auto"/>
          </w:tcPr>
          <w:p w:rsidR="008542E1" w:rsidRPr="00172CFA" w:rsidRDefault="000803D8" w:rsidP="008542E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B67496" w:rsidRPr="00172CFA" w:rsidTr="00B67496">
        <w:tc>
          <w:tcPr>
            <w:tcW w:w="591" w:type="dxa"/>
            <w:vAlign w:val="center"/>
          </w:tcPr>
          <w:p w:rsidR="008542E1" w:rsidRPr="00172CFA" w:rsidRDefault="008542E1" w:rsidP="008542E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919" w:type="dxa"/>
          </w:tcPr>
          <w:p w:rsidR="008542E1" w:rsidRPr="00172CFA" w:rsidRDefault="008542E1" w:rsidP="00FC5904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 xml:space="preserve">44396 </w:t>
            </w:r>
          </w:p>
        </w:tc>
        <w:tc>
          <w:tcPr>
            <w:tcW w:w="1701" w:type="dxa"/>
            <w:vAlign w:val="center"/>
          </w:tcPr>
          <w:p w:rsidR="008542E1" w:rsidRPr="00172CFA" w:rsidRDefault="008542E1" w:rsidP="008542E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A.N.F.P.</w:t>
            </w:r>
          </w:p>
        </w:tc>
        <w:tc>
          <w:tcPr>
            <w:tcW w:w="1838" w:type="dxa"/>
          </w:tcPr>
          <w:p w:rsidR="008542E1" w:rsidRPr="00172CFA" w:rsidRDefault="000803D8" w:rsidP="008542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74,4 puncte</w:t>
            </w:r>
          </w:p>
        </w:tc>
        <w:tc>
          <w:tcPr>
            <w:tcW w:w="2482" w:type="dxa"/>
            <w:shd w:val="clear" w:color="auto" w:fill="auto"/>
          </w:tcPr>
          <w:p w:rsidR="008542E1" w:rsidRPr="00172CFA" w:rsidRDefault="000803D8" w:rsidP="008542E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B67496" w:rsidRPr="00172CFA" w:rsidTr="00B67496">
        <w:tc>
          <w:tcPr>
            <w:tcW w:w="591" w:type="dxa"/>
            <w:vAlign w:val="center"/>
          </w:tcPr>
          <w:p w:rsidR="008542E1" w:rsidRPr="00172CFA" w:rsidRDefault="008542E1" w:rsidP="008542E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2919" w:type="dxa"/>
          </w:tcPr>
          <w:p w:rsidR="008542E1" w:rsidRPr="00172CFA" w:rsidRDefault="000803D8" w:rsidP="00FC5904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 xml:space="preserve">42781 </w:t>
            </w:r>
          </w:p>
        </w:tc>
        <w:tc>
          <w:tcPr>
            <w:tcW w:w="1701" w:type="dxa"/>
            <w:vAlign w:val="center"/>
          </w:tcPr>
          <w:p w:rsidR="008542E1" w:rsidRPr="00172CFA" w:rsidRDefault="008542E1" w:rsidP="008542E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A.N.F.P.</w:t>
            </w:r>
          </w:p>
        </w:tc>
        <w:tc>
          <w:tcPr>
            <w:tcW w:w="1838" w:type="dxa"/>
          </w:tcPr>
          <w:p w:rsidR="008542E1" w:rsidRPr="00172CFA" w:rsidRDefault="000803D8" w:rsidP="008542E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72,8 puncte</w:t>
            </w:r>
          </w:p>
        </w:tc>
        <w:tc>
          <w:tcPr>
            <w:tcW w:w="2482" w:type="dxa"/>
            <w:shd w:val="clear" w:color="auto" w:fill="auto"/>
          </w:tcPr>
          <w:p w:rsidR="008542E1" w:rsidRPr="00172CFA" w:rsidRDefault="000803D8" w:rsidP="000803D8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CF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</w:tbl>
    <w:p w:rsidR="00B312CB" w:rsidRPr="00172CFA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224B2F" w:rsidRPr="00172CFA" w:rsidRDefault="00224B2F" w:rsidP="00611838">
      <w:pPr>
        <w:pStyle w:val="BodyTextIndent"/>
        <w:ind w:left="284" w:firstLine="567"/>
        <w:jc w:val="both"/>
        <w:rPr>
          <w:rFonts w:ascii="Trebuchet MS" w:hAnsi="Trebuchet MS"/>
          <w:sz w:val="24"/>
          <w:szCs w:val="24"/>
        </w:rPr>
      </w:pPr>
      <w:r w:rsidRPr="00172CFA">
        <w:rPr>
          <w:rFonts w:ascii="Trebuchet MS" w:hAnsi="Trebuchet MS"/>
          <w:sz w:val="24"/>
          <w:szCs w:val="24"/>
        </w:rPr>
        <w:t xml:space="preserve">Conform </w:t>
      </w:r>
      <w:r w:rsidR="00F90294" w:rsidRPr="00172CFA">
        <w:rPr>
          <w:rFonts w:ascii="Trebuchet MS" w:hAnsi="Trebuchet MS"/>
          <w:sz w:val="24"/>
          <w:szCs w:val="24"/>
        </w:rPr>
        <w:t>art. 61 alin. (5</w:t>
      </w:r>
      <w:r w:rsidRPr="00172CFA">
        <w:rPr>
          <w:rFonts w:ascii="Trebuchet MS" w:hAnsi="Trebuchet MS"/>
          <w:sz w:val="24"/>
          <w:szCs w:val="24"/>
        </w:rPr>
        <w:t>) din H</w:t>
      </w:r>
      <w:r w:rsidR="003954FC" w:rsidRPr="00172CFA">
        <w:rPr>
          <w:rFonts w:ascii="Trebuchet MS" w:hAnsi="Trebuchet MS"/>
          <w:sz w:val="24"/>
          <w:szCs w:val="24"/>
        </w:rPr>
        <w:t>.</w:t>
      </w:r>
      <w:r w:rsidRPr="00172CFA">
        <w:rPr>
          <w:rFonts w:ascii="Trebuchet MS" w:hAnsi="Trebuchet MS"/>
          <w:sz w:val="24"/>
          <w:szCs w:val="24"/>
        </w:rPr>
        <w:t>G</w:t>
      </w:r>
      <w:r w:rsidR="003954FC" w:rsidRPr="00172CFA">
        <w:rPr>
          <w:rFonts w:ascii="Trebuchet MS" w:hAnsi="Trebuchet MS"/>
          <w:sz w:val="24"/>
          <w:szCs w:val="24"/>
        </w:rPr>
        <w:t>.</w:t>
      </w:r>
      <w:r w:rsidRPr="00172CFA">
        <w:rPr>
          <w:rFonts w:ascii="Trebuchet MS" w:hAnsi="Trebuchet MS"/>
          <w:sz w:val="24"/>
          <w:szCs w:val="24"/>
        </w:rPr>
        <w:t xml:space="preserve"> nr. 611/2008, cu modificările şi completările ulterioare</w:t>
      </w:r>
      <w:r w:rsidR="00F90294" w:rsidRPr="00172CFA">
        <w:rPr>
          <w:rFonts w:ascii="Trebuchet MS" w:hAnsi="Trebuchet MS"/>
          <w:sz w:val="24"/>
          <w:szCs w:val="24"/>
        </w:rPr>
        <w:t>, sunt declaraţi admişi la interviu</w:t>
      </w:r>
      <w:r w:rsidRPr="00172CFA">
        <w:rPr>
          <w:rFonts w:ascii="Trebuchet MS" w:hAnsi="Trebuchet MS"/>
          <w:sz w:val="24"/>
          <w:szCs w:val="24"/>
        </w:rPr>
        <w:t xml:space="preserve"> candidaţii care au obţinut minimum 70</w:t>
      </w:r>
      <w:r w:rsidR="00FC20BD" w:rsidRPr="00172CFA">
        <w:rPr>
          <w:rFonts w:ascii="Trebuchet MS" w:hAnsi="Trebuchet MS"/>
          <w:sz w:val="24"/>
          <w:szCs w:val="24"/>
        </w:rPr>
        <w:t xml:space="preserve"> de puncte</w:t>
      </w:r>
      <w:r w:rsidR="00FF2C03" w:rsidRPr="00172CFA">
        <w:rPr>
          <w:rFonts w:ascii="Trebuchet MS" w:hAnsi="Trebuchet MS"/>
          <w:sz w:val="24"/>
          <w:szCs w:val="24"/>
        </w:rPr>
        <w:t xml:space="preserve"> pentru  funcția pub</w:t>
      </w:r>
      <w:r w:rsidRPr="00172CFA">
        <w:rPr>
          <w:rFonts w:ascii="Trebuchet MS" w:hAnsi="Trebuchet MS"/>
          <w:sz w:val="24"/>
          <w:szCs w:val="24"/>
        </w:rPr>
        <w:t>lică de conducere.</w:t>
      </w:r>
    </w:p>
    <w:p w:rsidR="00224B2F" w:rsidRPr="00172CFA" w:rsidRDefault="00224B2F" w:rsidP="00611838">
      <w:pPr>
        <w:pStyle w:val="BodyTextIndent"/>
        <w:ind w:left="284" w:firstLine="567"/>
        <w:jc w:val="both"/>
        <w:rPr>
          <w:rFonts w:ascii="Trebuchet MS" w:hAnsi="Trebuchet MS"/>
          <w:sz w:val="24"/>
          <w:szCs w:val="24"/>
        </w:rPr>
      </w:pPr>
      <w:r w:rsidRPr="00172CFA">
        <w:rPr>
          <w:rFonts w:ascii="Trebuchet MS" w:hAnsi="Trebuchet MS"/>
          <w:sz w:val="24"/>
          <w:szCs w:val="24"/>
        </w:rPr>
        <w:t>În conformitate cu art. 63 din H</w:t>
      </w:r>
      <w:r w:rsidR="003954FC" w:rsidRPr="00172CFA">
        <w:rPr>
          <w:rFonts w:ascii="Trebuchet MS" w:hAnsi="Trebuchet MS"/>
          <w:sz w:val="24"/>
          <w:szCs w:val="24"/>
        </w:rPr>
        <w:t>.</w:t>
      </w:r>
      <w:r w:rsidRPr="00172CFA">
        <w:rPr>
          <w:rFonts w:ascii="Trebuchet MS" w:hAnsi="Trebuchet MS"/>
          <w:sz w:val="24"/>
          <w:szCs w:val="24"/>
        </w:rPr>
        <w:t>G</w:t>
      </w:r>
      <w:r w:rsidR="003954FC" w:rsidRPr="00172CFA">
        <w:rPr>
          <w:rFonts w:ascii="Trebuchet MS" w:hAnsi="Trebuchet MS"/>
          <w:sz w:val="24"/>
          <w:szCs w:val="24"/>
        </w:rPr>
        <w:t>.</w:t>
      </w:r>
      <w:r w:rsidRPr="00172CFA">
        <w:rPr>
          <w:rFonts w:ascii="Trebuchet MS" w:hAnsi="Trebuchet MS"/>
          <w:sz w:val="24"/>
          <w:szCs w:val="24"/>
        </w:rPr>
        <w:t xml:space="preserve"> nr. 611/2008, cu modificările şi completările ulterioare, candidaţii nemulţumiţi pot depune contestaţii</w:t>
      </w:r>
      <w:r w:rsidR="00D0023C" w:rsidRPr="00172CFA">
        <w:rPr>
          <w:rFonts w:ascii="Trebuchet MS" w:hAnsi="Trebuchet MS"/>
          <w:sz w:val="24"/>
          <w:szCs w:val="24"/>
        </w:rPr>
        <w:t xml:space="preserve"> la r</w:t>
      </w:r>
      <w:r w:rsidRPr="00172CFA">
        <w:rPr>
          <w:rFonts w:ascii="Trebuchet MS" w:hAnsi="Trebuchet MS"/>
          <w:sz w:val="24"/>
          <w:szCs w:val="24"/>
        </w:rPr>
        <w:t>egistratura A</w:t>
      </w:r>
      <w:r w:rsidR="00D0023C" w:rsidRPr="00172CFA">
        <w:rPr>
          <w:rFonts w:ascii="Trebuchet MS" w:hAnsi="Trebuchet MS"/>
          <w:sz w:val="24"/>
          <w:szCs w:val="24"/>
        </w:rPr>
        <w:t>.</w:t>
      </w:r>
      <w:r w:rsidRPr="00172CFA">
        <w:rPr>
          <w:rFonts w:ascii="Trebuchet MS" w:hAnsi="Trebuchet MS"/>
          <w:sz w:val="24"/>
          <w:szCs w:val="24"/>
        </w:rPr>
        <w:t>N</w:t>
      </w:r>
      <w:r w:rsidR="00D0023C" w:rsidRPr="00172CFA">
        <w:rPr>
          <w:rFonts w:ascii="Trebuchet MS" w:hAnsi="Trebuchet MS"/>
          <w:sz w:val="24"/>
          <w:szCs w:val="24"/>
        </w:rPr>
        <w:t>.</w:t>
      </w:r>
      <w:r w:rsidRPr="00172CFA">
        <w:rPr>
          <w:rFonts w:ascii="Trebuchet MS" w:hAnsi="Trebuchet MS"/>
          <w:sz w:val="24"/>
          <w:szCs w:val="24"/>
        </w:rPr>
        <w:t>F</w:t>
      </w:r>
      <w:r w:rsidR="00D0023C" w:rsidRPr="00172CFA">
        <w:rPr>
          <w:rFonts w:ascii="Trebuchet MS" w:hAnsi="Trebuchet MS"/>
          <w:sz w:val="24"/>
          <w:szCs w:val="24"/>
        </w:rPr>
        <w:t>.</w:t>
      </w:r>
      <w:r w:rsidRPr="00172CFA">
        <w:rPr>
          <w:rFonts w:ascii="Trebuchet MS" w:hAnsi="Trebuchet MS"/>
          <w:sz w:val="24"/>
          <w:szCs w:val="24"/>
        </w:rPr>
        <w:t>P</w:t>
      </w:r>
      <w:r w:rsidR="00D0023C" w:rsidRPr="00172CFA">
        <w:rPr>
          <w:rFonts w:ascii="Trebuchet MS" w:hAnsi="Trebuchet MS"/>
          <w:sz w:val="24"/>
          <w:szCs w:val="24"/>
        </w:rPr>
        <w:t>.</w:t>
      </w:r>
      <w:r w:rsidRPr="00172CFA">
        <w:rPr>
          <w:rFonts w:ascii="Trebuchet MS" w:hAnsi="Trebuchet MS"/>
          <w:sz w:val="24"/>
          <w:szCs w:val="24"/>
        </w:rPr>
        <w:t xml:space="preserve"> în termen de cel mult 24 de ore de la data afișării rezultatului probei </w:t>
      </w:r>
      <w:r w:rsidR="00F90294" w:rsidRPr="00172CFA">
        <w:rPr>
          <w:rFonts w:ascii="Trebuchet MS" w:hAnsi="Trebuchet MS"/>
          <w:sz w:val="24"/>
          <w:szCs w:val="24"/>
        </w:rPr>
        <w:t>de interviu</w:t>
      </w:r>
      <w:r w:rsidRPr="00172CFA">
        <w:rPr>
          <w:rFonts w:ascii="Trebuchet MS" w:hAnsi="Trebuchet MS"/>
          <w:sz w:val="24"/>
          <w:szCs w:val="24"/>
        </w:rPr>
        <w:t>.</w:t>
      </w:r>
    </w:p>
    <w:p w:rsidR="00224B2F" w:rsidRPr="00172CFA" w:rsidRDefault="00224B2F" w:rsidP="00611838">
      <w:pPr>
        <w:pStyle w:val="BodyTextIndent"/>
        <w:ind w:left="284" w:firstLine="567"/>
        <w:jc w:val="both"/>
        <w:rPr>
          <w:rFonts w:ascii="Trebuchet MS" w:hAnsi="Trebuchet MS"/>
          <w:sz w:val="24"/>
          <w:szCs w:val="24"/>
        </w:rPr>
      </w:pPr>
      <w:r w:rsidRPr="00172CFA">
        <w:rPr>
          <w:rFonts w:ascii="Trebuchet MS" w:hAnsi="Trebuchet MS"/>
          <w:b/>
          <w:sz w:val="24"/>
          <w:szCs w:val="24"/>
        </w:rPr>
        <w:t xml:space="preserve">Afişat astăzi, </w:t>
      </w:r>
      <w:r w:rsidR="00D0023C" w:rsidRPr="00172CFA">
        <w:rPr>
          <w:rFonts w:ascii="Trebuchet MS" w:hAnsi="Trebuchet MS"/>
          <w:b/>
          <w:sz w:val="24"/>
          <w:szCs w:val="24"/>
        </w:rPr>
        <w:t>1</w:t>
      </w:r>
      <w:r w:rsidR="00D8250F" w:rsidRPr="00172CFA">
        <w:rPr>
          <w:rFonts w:ascii="Trebuchet MS" w:hAnsi="Trebuchet MS"/>
          <w:b/>
          <w:sz w:val="24"/>
          <w:szCs w:val="24"/>
        </w:rPr>
        <w:t>5</w:t>
      </w:r>
      <w:r w:rsidR="00D0023C" w:rsidRPr="00172CFA">
        <w:rPr>
          <w:rFonts w:ascii="Trebuchet MS" w:hAnsi="Trebuchet MS"/>
          <w:b/>
          <w:sz w:val="24"/>
          <w:szCs w:val="24"/>
        </w:rPr>
        <w:t xml:space="preserve"> noiembrie</w:t>
      </w:r>
      <w:r w:rsidRPr="00172CFA">
        <w:rPr>
          <w:rFonts w:ascii="Trebuchet MS" w:hAnsi="Trebuchet MS"/>
          <w:b/>
          <w:sz w:val="24"/>
          <w:szCs w:val="24"/>
        </w:rPr>
        <w:t xml:space="preserve"> 2021</w:t>
      </w:r>
      <w:r w:rsidR="00D0023C" w:rsidRPr="00172CFA">
        <w:rPr>
          <w:rFonts w:ascii="Trebuchet MS" w:hAnsi="Trebuchet MS"/>
          <w:b/>
          <w:sz w:val="24"/>
          <w:szCs w:val="24"/>
        </w:rPr>
        <w:t xml:space="preserve">, </w:t>
      </w:r>
      <w:r w:rsidRPr="00172CFA">
        <w:rPr>
          <w:rFonts w:ascii="Trebuchet MS" w:hAnsi="Trebuchet MS"/>
          <w:b/>
          <w:sz w:val="24"/>
          <w:szCs w:val="24"/>
        </w:rPr>
        <w:t xml:space="preserve">ora </w:t>
      </w:r>
      <w:r w:rsidR="00D8250F" w:rsidRPr="00172CFA">
        <w:rPr>
          <w:rFonts w:ascii="Trebuchet MS" w:hAnsi="Trebuchet MS"/>
          <w:b/>
          <w:sz w:val="24"/>
          <w:szCs w:val="24"/>
        </w:rPr>
        <w:t>09.</w:t>
      </w:r>
      <w:r w:rsidR="00396A40">
        <w:rPr>
          <w:rFonts w:ascii="Trebuchet MS" w:hAnsi="Trebuchet MS"/>
          <w:b/>
          <w:sz w:val="24"/>
          <w:szCs w:val="24"/>
        </w:rPr>
        <w:t>15</w:t>
      </w:r>
      <w:bookmarkStart w:id="0" w:name="_GoBack"/>
      <w:bookmarkEnd w:id="0"/>
      <w:r w:rsidRPr="00172CFA">
        <w:rPr>
          <w:rFonts w:ascii="Trebuchet MS" w:hAnsi="Trebuchet MS"/>
          <w:b/>
          <w:sz w:val="24"/>
          <w:szCs w:val="24"/>
        </w:rPr>
        <w:t xml:space="preserve"> </w:t>
      </w:r>
      <w:r w:rsidR="00C07718" w:rsidRPr="00172CFA">
        <w:rPr>
          <w:rFonts w:ascii="Trebuchet MS" w:hAnsi="Trebuchet MS"/>
          <w:b/>
          <w:sz w:val="24"/>
          <w:szCs w:val="24"/>
        </w:rPr>
        <w:t>la sediu</w:t>
      </w:r>
      <w:r w:rsidR="00D0023C" w:rsidRPr="00172CFA">
        <w:rPr>
          <w:rFonts w:ascii="Trebuchet MS" w:hAnsi="Trebuchet MS"/>
          <w:b/>
          <w:sz w:val="24"/>
          <w:szCs w:val="24"/>
        </w:rPr>
        <w:t>l</w:t>
      </w:r>
      <w:r w:rsidR="00C07718" w:rsidRPr="00172CFA">
        <w:rPr>
          <w:rFonts w:ascii="Trebuchet MS" w:hAnsi="Trebuchet MS"/>
          <w:b/>
          <w:sz w:val="24"/>
          <w:szCs w:val="24"/>
        </w:rPr>
        <w:t xml:space="preserve"> A</w:t>
      </w:r>
      <w:r w:rsidR="00D0023C" w:rsidRPr="00172CFA">
        <w:rPr>
          <w:rFonts w:ascii="Trebuchet MS" w:hAnsi="Trebuchet MS"/>
          <w:b/>
          <w:sz w:val="24"/>
          <w:szCs w:val="24"/>
        </w:rPr>
        <w:t>.</w:t>
      </w:r>
      <w:r w:rsidR="00C07718" w:rsidRPr="00172CFA">
        <w:rPr>
          <w:rFonts w:ascii="Trebuchet MS" w:hAnsi="Trebuchet MS"/>
          <w:b/>
          <w:sz w:val="24"/>
          <w:szCs w:val="24"/>
        </w:rPr>
        <w:t>N</w:t>
      </w:r>
      <w:r w:rsidR="00D0023C" w:rsidRPr="00172CFA">
        <w:rPr>
          <w:rFonts w:ascii="Trebuchet MS" w:hAnsi="Trebuchet MS"/>
          <w:b/>
          <w:sz w:val="24"/>
          <w:szCs w:val="24"/>
        </w:rPr>
        <w:t>.</w:t>
      </w:r>
      <w:r w:rsidR="00C07718" w:rsidRPr="00172CFA">
        <w:rPr>
          <w:rFonts w:ascii="Trebuchet MS" w:hAnsi="Trebuchet MS"/>
          <w:b/>
          <w:sz w:val="24"/>
          <w:szCs w:val="24"/>
        </w:rPr>
        <w:t>F</w:t>
      </w:r>
      <w:r w:rsidR="00D0023C" w:rsidRPr="00172CFA">
        <w:rPr>
          <w:rFonts w:ascii="Trebuchet MS" w:hAnsi="Trebuchet MS"/>
          <w:b/>
          <w:sz w:val="24"/>
          <w:szCs w:val="24"/>
        </w:rPr>
        <w:t>.</w:t>
      </w:r>
      <w:r w:rsidR="00C07718" w:rsidRPr="00172CFA">
        <w:rPr>
          <w:rFonts w:ascii="Trebuchet MS" w:hAnsi="Trebuchet MS"/>
          <w:b/>
          <w:sz w:val="24"/>
          <w:szCs w:val="24"/>
        </w:rPr>
        <w:t>P</w:t>
      </w:r>
      <w:r w:rsidR="00D0023C" w:rsidRPr="00172CFA">
        <w:rPr>
          <w:rFonts w:ascii="Trebuchet MS" w:hAnsi="Trebuchet MS"/>
          <w:b/>
          <w:sz w:val="24"/>
          <w:szCs w:val="24"/>
        </w:rPr>
        <w:t>. și pe site-ul Agenț</w:t>
      </w:r>
      <w:r w:rsidR="004600B1" w:rsidRPr="00172CFA">
        <w:rPr>
          <w:rFonts w:ascii="Trebuchet MS" w:hAnsi="Trebuchet MS"/>
          <w:b/>
          <w:sz w:val="24"/>
          <w:szCs w:val="24"/>
        </w:rPr>
        <w:t>iei.</w:t>
      </w:r>
    </w:p>
    <w:p w:rsidR="00FE4F4E" w:rsidRPr="00172CFA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172CFA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172CFA">
        <w:rPr>
          <w:rFonts w:ascii="Trebuchet MS" w:hAnsi="Trebuchet MS"/>
          <w:sz w:val="24"/>
          <w:szCs w:val="24"/>
          <w:lang w:val="it-IT"/>
        </w:rPr>
        <w:t xml:space="preserve">    </w:t>
      </w:r>
      <w:r w:rsidR="00D0023C" w:rsidRPr="00172CFA">
        <w:rPr>
          <w:rFonts w:ascii="Trebuchet MS" w:hAnsi="Trebuchet MS"/>
          <w:sz w:val="24"/>
          <w:szCs w:val="24"/>
          <w:lang w:val="it-IT"/>
        </w:rPr>
        <w:t xml:space="preserve">Secretarul </w:t>
      </w:r>
      <w:r w:rsidRPr="00172CFA">
        <w:rPr>
          <w:rFonts w:ascii="Trebuchet MS" w:hAnsi="Trebuchet MS"/>
          <w:sz w:val="24"/>
          <w:szCs w:val="24"/>
          <w:lang w:val="it-IT"/>
        </w:rPr>
        <w:t>comisie</w:t>
      </w:r>
      <w:r w:rsidR="00D0023C" w:rsidRPr="00172CFA">
        <w:rPr>
          <w:rFonts w:ascii="Trebuchet MS" w:hAnsi="Trebuchet MS"/>
          <w:sz w:val="24"/>
          <w:szCs w:val="24"/>
          <w:lang w:val="it-IT"/>
        </w:rPr>
        <w:t>i de</w:t>
      </w:r>
      <w:r w:rsidRPr="00172CFA">
        <w:rPr>
          <w:rFonts w:ascii="Trebuchet MS" w:hAnsi="Trebuchet MS"/>
          <w:sz w:val="24"/>
          <w:szCs w:val="24"/>
          <w:lang w:val="it-IT"/>
        </w:rPr>
        <w:t xml:space="preserve"> concurs: </w:t>
      </w:r>
    </w:p>
    <w:p w:rsidR="00CA5548" w:rsidRPr="00172CFA" w:rsidRDefault="00D0023C" w:rsidP="004878E7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 w:rsidRPr="00172CFA">
        <w:rPr>
          <w:rFonts w:ascii="Trebuchet MS" w:hAnsi="Trebuchet MS"/>
          <w:sz w:val="24"/>
          <w:szCs w:val="24"/>
          <w:lang w:val="fr-FR"/>
        </w:rPr>
        <w:t xml:space="preserve">Croitoru Simona, </w:t>
      </w:r>
      <w:proofErr w:type="spellStart"/>
      <w:r w:rsidRPr="00172CFA"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 w:rsidRPr="00172C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172CFA"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172CFA">
        <w:rPr>
          <w:rFonts w:ascii="Trebuchet MS" w:hAnsi="Trebuchet MS"/>
          <w:sz w:val="24"/>
          <w:szCs w:val="24"/>
          <w:lang w:val="fr-FR"/>
        </w:rPr>
        <w:t>, A</w:t>
      </w:r>
      <w:r w:rsidRPr="00172CFA">
        <w:rPr>
          <w:rFonts w:ascii="Trebuchet MS" w:hAnsi="Trebuchet MS"/>
          <w:sz w:val="24"/>
          <w:szCs w:val="24"/>
          <w:lang w:val="fr-FR"/>
        </w:rPr>
        <w:t>.</w:t>
      </w:r>
      <w:r w:rsidR="00616735" w:rsidRPr="00172CFA">
        <w:rPr>
          <w:rFonts w:ascii="Trebuchet MS" w:hAnsi="Trebuchet MS"/>
          <w:sz w:val="24"/>
          <w:szCs w:val="24"/>
          <w:lang w:val="fr-FR"/>
        </w:rPr>
        <w:t>N</w:t>
      </w:r>
      <w:r w:rsidRPr="00172CFA">
        <w:rPr>
          <w:rFonts w:ascii="Trebuchet MS" w:hAnsi="Trebuchet MS"/>
          <w:sz w:val="24"/>
          <w:szCs w:val="24"/>
          <w:lang w:val="fr-FR"/>
        </w:rPr>
        <w:t>.</w:t>
      </w:r>
      <w:r w:rsidR="00616735" w:rsidRPr="00172CFA">
        <w:rPr>
          <w:rFonts w:ascii="Trebuchet MS" w:hAnsi="Trebuchet MS"/>
          <w:sz w:val="24"/>
          <w:szCs w:val="24"/>
          <w:lang w:val="fr-FR"/>
        </w:rPr>
        <w:t>F</w:t>
      </w:r>
      <w:r w:rsidRPr="00172CFA">
        <w:rPr>
          <w:rFonts w:ascii="Trebuchet MS" w:hAnsi="Trebuchet MS"/>
          <w:sz w:val="24"/>
          <w:szCs w:val="24"/>
          <w:lang w:val="fr-FR"/>
        </w:rPr>
        <w:t>.</w:t>
      </w:r>
      <w:r w:rsidR="00616735" w:rsidRPr="00172CFA">
        <w:rPr>
          <w:rFonts w:ascii="Trebuchet MS" w:hAnsi="Trebuchet MS"/>
          <w:sz w:val="24"/>
          <w:szCs w:val="24"/>
          <w:lang w:val="fr-FR"/>
        </w:rPr>
        <w:t>P</w:t>
      </w:r>
      <w:r w:rsidRPr="00172CFA">
        <w:rPr>
          <w:rFonts w:ascii="Trebuchet MS" w:hAnsi="Trebuchet MS"/>
          <w:sz w:val="24"/>
          <w:szCs w:val="24"/>
          <w:lang w:val="fr-FR"/>
        </w:rPr>
        <w:t>.</w:t>
      </w:r>
    </w:p>
    <w:p w:rsidR="000E11A0" w:rsidRPr="004878E7" w:rsidRDefault="000E11A0">
      <w:pPr>
        <w:spacing w:after="0" w:line="240" w:lineRule="auto"/>
        <w:jc w:val="right"/>
        <w:rPr>
          <w:rFonts w:ascii="Trebuchet MS" w:hAnsi="Trebuchet MS"/>
          <w:lang w:val="fr-FR"/>
        </w:rPr>
      </w:pPr>
    </w:p>
    <w:sectPr w:rsidR="000E11A0" w:rsidRPr="004878E7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8A" w:rsidRDefault="00B6568A" w:rsidP="001F1EB0">
      <w:pPr>
        <w:spacing w:after="0" w:line="240" w:lineRule="auto"/>
      </w:pPr>
      <w:r>
        <w:separator/>
      </w:r>
    </w:p>
  </w:endnote>
  <w:endnote w:type="continuationSeparator" w:id="0">
    <w:p w:rsidR="00B6568A" w:rsidRDefault="00B6568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8A" w:rsidRDefault="00B6568A" w:rsidP="001F1EB0">
      <w:pPr>
        <w:spacing w:after="0" w:line="240" w:lineRule="auto"/>
      </w:pPr>
      <w:r>
        <w:separator/>
      </w:r>
    </w:p>
  </w:footnote>
  <w:footnote w:type="continuationSeparator" w:id="0">
    <w:p w:rsidR="00B6568A" w:rsidRDefault="00B6568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B6568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B6568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5"/>
    <w:rsid w:val="00007FE6"/>
    <w:rsid w:val="00012F2A"/>
    <w:rsid w:val="00035C07"/>
    <w:rsid w:val="00044942"/>
    <w:rsid w:val="000525DE"/>
    <w:rsid w:val="00055CB1"/>
    <w:rsid w:val="000803D8"/>
    <w:rsid w:val="00097E88"/>
    <w:rsid w:val="000B06D8"/>
    <w:rsid w:val="000D17B1"/>
    <w:rsid w:val="000E11A0"/>
    <w:rsid w:val="000E1A8C"/>
    <w:rsid w:val="000E60E4"/>
    <w:rsid w:val="000F3BE8"/>
    <w:rsid w:val="00100230"/>
    <w:rsid w:val="001138D1"/>
    <w:rsid w:val="00113E08"/>
    <w:rsid w:val="00153D81"/>
    <w:rsid w:val="00160190"/>
    <w:rsid w:val="00172CFA"/>
    <w:rsid w:val="0019733F"/>
    <w:rsid w:val="001B6478"/>
    <w:rsid w:val="001F1EB0"/>
    <w:rsid w:val="001F5AAE"/>
    <w:rsid w:val="002026B2"/>
    <w:rsid w:val="002214D4"/>
    <w:rsid w:val="00224B2F"/>
    <w:rsid w:val="002264FF"/>
    <w:rsid w:val="0024350B"/>
    <w:rsid w:val="00255EA8"/>
    <w:rsid w:val="00261BA2"/>
    <w:rsid w:val="002672FE"/>
    <w:rsid w:val="00276977"/>
    <w:rsid w:val="00280732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954FC"/>
    <w:rsid w:val="00396A40"/>
    <w:rsid w:val="003A1716"/>
    <w:rsid w:val="003D5941"/>
    <w:rsid w:val="003E6522"/>
    <w:rsid w:val="003F0955"/>
    <w:rsid w:val="00400D3C"/>
    <w:rsid w:val="004102AC"/>
    <w:rsid w:val="004600B1"/>
    <w:rsid w:val="00464A31"/>
    <w:rsid w:val="00472447"/>
    <w:rsid w:val="004878E7"/>
    <w:rsid w:val="00490E64"/>
    <w:rsid w:val="00494492"/>
    <w:rsid w:val="004A266B"/>
    <w:rsid w:val="004C6A96"/>
    <w:rsid w:val="004D0B19"/>
    <w:rsid w:val="0051322D"/>
    <w:rsid w:val="00531E00"/>
    <w:rsid w:val="00550BD4"/>
    <w:rsid w:val="00563E6D"/>
    <w:rsid w:val="0056707B"/>
    <w:rsid w:val="005A11EA"/>
    <w:rsid w:val="005B1A0C"/>
    <w:rsid w:val="005C3E70"/>
    <w:rsid w:val="00611838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42E1"/>
    <w:rsid w:val="00856AE0"/>
    <w:rsid w:val="00860B98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54D41"/>
    <w:rsid w:val="009717D0"/>
    <w:rsid w:val="00997A74"/>
    <w:rsid w:val="009B50F4"/>
    <w:rsid w:val="009E795E"/>
    <w:rsid w:val="00A30EAC"/>
    <w:rsid w:val="00A3420D"/>
    <w:rsid w:val="00A55C26"/>
    <w:rsid w:val="00A66B4F"/>
    <w:rsid w:val="00A775B9"/>
    <w:rsid w:val="00A91525"/>
    <w:rsid w:val="00AC3A41"/>
    <w:rsid w:val="00AC51B6"/>
    <w:rsid w:val="00AE19D9"/>
    <w:rsid w:val="00AE730D"/>
    <w:rsid w:val="00AF1B49"/>
    <w:rsid w:val="00AF2FD4"/>
    <w:rsid w:val="00B05EA1"/>
    <w:rsid w:val="00B0609E"/>
    <w:rsid w:val="00B16252"/>
    <w:rsid w:val="00B211C6"/>
    <w:rsid w:val="00B312CB"/>
    <w:rsid w:val="00B569A3"/>
    <w:rsid w:val="00B60C28"/>
    <w:rsid w:val="00B6568A"/>
    <w:rsid w:val="00B67496"/>
    <w:rsid w:val="00B94A3C"/>
    <w:rsid w:val="00BB3128"/>
    <w:rsid w:val="00BC409F"/>
    <w:rsid w:val="00BD1142"/>
    <w:rsid w:val="00C0710A"/>
    <w:rsid w:val="00C07718"/>
    <w:rsid w:val="00C17450"/>
    <w:rsid w:val="00C21438"/>
    <w:rsid w:val="00C33F73"/>
    <w:rsid w:val="00C43DF5"/>
    <w:rsid w:val="00C56636"/>
    <w:rsid w:val="00C625DF"/>
    <w:rsid w:val="00C65EAA"/>
    <w:rsid w:val="00C82BD5"/>
    <w:rsid w:val="00CA5548"/>
    <w:rsid w:val="00CA69EE"/>
    <w:rsid w:val="00D0023C"/>
    <w:rsid w:val="00D06A2E"/>
    <w:rsid w:val="00D13D98"/>
    <w:rsid w:val="00D45B14"/>
    <w:rsid w:val="00D529B9"/>
    <w:rsid w:val="00D70EE2"/>
    <w:rsid w:val="00D8250F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71E23"/>
    <w:rsid w:val="00EB2330"/>
    <w:rsid w:val="00EC0259"/>
    <w:rsid w:val="00EC2571"/>
    <w:rsid w:val="00EC4D76"/>
    <w:rsid w:val="00ED1D9C"/>
    <w:rsid w:val="00ED59F0"/>
    <w:rsid w:val="00F13602"/>
    <w:rsid w:val="00F30DC9"/>
    <w:rsid w:val="00F45753"/>
    <w:rsid w:val="00F710D7"/>
    <w:rsid w:val="00F90294"/>
    <w:rsid w:val="00F93B9A"/>
    <w:rsid w:val="00F94BAB"/>
    <w:rsid w:val="00F9531E"/>
    <w:rsid w:val="00FA11B6"/>
    <w:rsid w:val="00FB40BB"/>
    <w:rsid w:val="00FC20BD"/>
    <w:rsid w:val="00FC5904"/>
    <w:rsid w:val="00FD1F07"/>
    <w:rsid w:val="00FD472E"/>
    <w:rsid w:val="00FE4F4E"/>
    <w:rsid w:val="00FF2C03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224B2F"/>
    <w:pPr>
      <w:spacing w:after="0" w:line="240" w:lineRule="auto"/>
      <w:ind w:firstLine="708"/>
    </w:pPr>
    <w:rPr>
      <w:rFonts w:ascii="Tahoma" w:eastAsia="Times New Roman" w:hAnsi="Tahoma" w:cs="Tahoma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224B2F"/>
    <w:rPr>
      <w:rFonts w:ascii="Tahoma" w:eastAsia="Times New Roman" w:hAnsi="Tahoma" w:cs="Tahoma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2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4B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224B2F"/>
    <w:pPr>
      <w:spacing w:after="0" w:line="240" w:lineRule="auto"/>
      <w:ind w:firstLine="708"/>
    </w:pPr>
    <w:rPr>
      <w:rFonts w:ascii="Tahoma" w:eastAsia="Times New Roman" w:hAnsi="Tahoma" w:cs="Tahoma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224B2F"/>
    <w:rPr>
      <w:rFonts w:ascii="Tahoma" w:eastAsia="Times New Roman" w:hAnsi="Tahoma" w:cs="Tahoma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2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4B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36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Sim 1</cp:lastModifiedBy>
  <cp:revision>30</cp:revision>
  <cp:lastPrinted>2021-08-23T11:16:00Z</cp:lastPrinted>
  <dcterms:created xsi:type="dcterms:W3CDTF">2021-11-02T08:57:00Z</dcterms:created>
  <dcterms:modified xsi:type="dcterms:W3CDTF">2021-11-15T07:04:00Z</dcterms:modified>
</cp:coreProperties>
</file>